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574437F9" w:rsidR="00CD36CF" w:rsidRDefault="0024186D" w:rsidP="00CD36CF">
      <w:pPr>
        <w:pStyle w:val="TitlePageBillPrefix"/>
      </w:pPr>
      <w:sdt>
        <w:sdtPr>
          <w:id w:val="-1236936958"/>
          <w:placeholder>
            <w:docPart w:val="2BDE823CF5544C959FFCE578A2F8F821"/>
          </w:placeholder>
          <w:text/>
        </w:sdtPr>
        <w:sdtEndPr/>
        <w:sdtContent>
          <w:r>
            <w:t>Introduced</w:t>
          </w:r>
        </w:sdtContent>
      </w:sdt>
    </w:p>
    <w:p w14:paraId="1554684E" w14:textId="242AE5C0" w:rsidR="00CD36CF" w:rsidRDefault="0024186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2013</w:t>
          </w:r>
        </w:sdtContent>
      </w:sdt>
    </w:p>
    <w:p w14:paraId="6232352D" w14:textId="4E522F92" w:rsidR="00CD36CF" w:rsidRDefault="00CD36CF" w:rsidP="00CD36CF">
      <w:pPr>
        <w:pStyle w:val="Sponsors"/>
      </w:pPr>
      <w:r>
        <w:t xml:space="preserve">By </w:t>
      </w:r>
      <w:sdt>
        <w:sdtPr>
          <w:id w:val="1589585889"/>
          <w:placeholder>
            <w:docPart w:val="F113ABD6C73347C4A988D3814E9B6D0B"/>
          </w:placeholder>
          <w:text w:multiLine="1"/>
        </w:sdtPr>
        <w:sdtEndPr/>
        <w:sdtContent>
          <w:r w:rsidR="00660FFB">
            <w:t>Senators Blair (Mr. President) and Baldwin</w:t>
          </w:r>
          <w:r w:rsidR="0064331C">
            <w:br/>
            <w:t>(By Request of the Executive)</w:t>
          </w:r>
        </w:sdtContent>
      </w:sdt>
    </w:p>
    <w:p w14:paraId="3B2EEC12" w14:textId="073BD78C" w:rsidR="00E831B3" w:rsidRDefault="00CD36CF" w:rsidP="002A0269">
      <w:pPr>
        <w:pStyle w:val="References"/>
      </w:pPr>
      <w:r>
        <w:t>[</w:t>
      </w:r>
      <w:sdt>
        <w:sdtPr>
          <w:rPr>
            <w:color w:val="auto"/>
          </w:rPr>
          <w:id w:val="-1043047873"/>
          <w:placeholder>
            <w:docPart w:val="EDF387C3DE55443E8403299906140F73"/>
          </w:placeholder>
          <w:text w:multiLine="1"/>
        </w:sdtPr>
        <w:sdtContent>
          <w:r w:rsidR="0024186D" w:rsidRPr="0024186D">
            <w:rPr>
              <w:color w:val="auto"/>
            </w:rPr>
            <w:t>Introduced</w:t>
          </w:r>
          <w:r w:rsidR="0024186D" w:rsidRPr="0024186D">
            <w:rPr>
              <w:color w:val="auto"/>
            </w:rPr>
            <w:t xml:space="preserve"> </w:t>
          </w:r>
          <w:r w:rsidR="0024186D" w:rsidRPr="0024186D">
            <w:rPr>
              <w:color w:val="auto"/>
            </w:rPr>
            <w:t>June 24, 2021</w:t>
          </w:r>
        </w:sdtContent>
      </w:sdt>
      <w:r>
        <w:t>]</w:t>
      </w:r>
    </w:p>
    <w:p w14:paraId="6FB838CA" w14:textId="79020251" w:rsidR="00AB3A6F" w:rsidRDefault="006B5915" w:rsidP="00AB3A6F">
      <w:pPr>
        <w:pStyle w:val="TitleSection"/>
      </w:pPr>
      <w:r w:rsidRPr="004A625A">
        <w:lastRenderedPageBreak/>
        <w:t xml:space="preserve">A BILL </w:t>
      </w:r>
      <w:r>
        <w:t xml:space="preserve">making a supplementary appropriation by adding a new item </w:t>
      </w:r>
      <w:r w:rsidR="003D3643">
        <w:t xml:space="preserve">of appropriation </w:t>
      </w:r>
      <w:r>
        <w:t xml:space="preserve">and increasing the expenditure of public moneys out of the Treasury from the balance of moneys remaining as an unappropriated balance in the State Fund, General Revenue, </w:t>
      </w:r>
      <w:r w:rsidR="004D6420">
        <w:t xml:space="preserve">to </w:t>
      </w:r>
      <w:r w:rsidR="002407E6">
        <w:t>Miscellaneous Boards and Commissions</w:t>
      </w:r>
      <w:r w:rsidR="004D6420">
        <w:t>,</w:t>
      </w:r>
      <w:r w:rsidR="002407E6">
        <w:t xml:space="preserve"> Water Development Authority,</w:t>
      </w:r>
      <w:r w:rsidR="004D6420">
        <w:t xml:space="preserve"> </w:t>
      </w:r>
      <w:r w:rsidR="004D6420" w:rsidRPr="00E00247">
        <w:t xml:space="preserve">fund </w:t>
      </w:r>
      <w:r w:rsidR="00A84CC1">
        <w:t>0621</w:t>
      </w:r>
      <w:r w:rsidR="004D6420" w:rsidRPr="00E00247">
        <w:t>,</w:t>
      </w:r>
      <w:r w:rsidR="004D6420">
        <w:t xml:space="preserve"> fiscal year 20</w:t>
      </w:r>
      <w:r w:rsidR="00E93900">
        <w:t>21</w:t>
      </w:r>
      <w:r w:rsidR="004D6420">
        <w:t xml:space="preserve">, organization </w:t>
      </w:r>
      <w:r w:rsidR="002407E6">
        <w:t>0316</w:t>
      </w:r>
      <w:r w:rsidR="004D6420">
        <w:t xml:space="preserve">, </w:t>
      </w:r>
      <w:r w:rsidR="00E12EA1" w:rsidRPr="00C579C3">
        <w:t>by supplementing and amending</w:t>
      </w:r>
      <w:r w:rsidR="00E12EA1">
        <w:t xml:space="preserve"> </w:t>
      </w:r>
      <w:r w:rsidR="00AB3A6F">
        <w:t xml:space="preserve">Chapter 11, Acts of the Legislature, Regular Session, 2020, known as the </w:t>
      </w:r>
      <w:r w:rsidR="0024186D">
        <w:t>B</w:t>
      </w:r>
      <w:r w:rsidR="00AB3A6F">
        <w:t xml:space="preserve">udget </w:t>
      </w:r>
      <w:r w:rsidR="0024186D">
        <w:t>B</w:t>
      </w:r>
      <w:r w:rsidR="00AB3A6F">
        <w:t>ill for the fiscal year ending June 30, 2021</w:t>
      </w:r>
      <w:r w:rsidR="00AB3A6F" w:rsidRPr="00C579C3">
        <w:t>.</w:t>
      </w:r>
    </w:p>
    <w:p w14:paraId="07E0F955" w14:textId="3C3DDEC8" w:rsidR="00E12EA1" w:rsidRPr="00036C2F" w:rsidRDefault="00E12EA1" w:rsidP="00AB3A6F">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0B6385FF"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A26C9E">
        <w:t>0</w:t>
      </w:r>
      <w:r w:rsidRPr="004A625A">
        <w:t xml:space="preserve">, </w:t>
      </w:r>
      <w:r w:rsidR="00A26C9E">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w:t>
      </w:r>
      <w:proofErr w:type="gramStart"/>
      <w:r w:rsidR="008A07AC">
        <w:t>2021</w:t>
      </w:r>
      <w:proofErr w:type="gramEnd"/>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57801F60" w14:textId="77777777" w:rsidR="00AB3A6F" w:rsidRDefault="00AB3A6F" w:rsidP="00AB3A6F">
      <w:pPr>
        <w:pStyle w:val="SectionBody"/>
      </w:pPr>
      <w:r>
        <w:t xml:space="preserve">That Chapter 11, Acts of the Legislature, Regular Session, 2020, known as the budget bill, be </w:t>
      </w:r>
      <w:proofErr w:type="gramStart"/>
      <w:r>
        <w:t>supplemented</w:t>
      </w:r>
      <w:proofErr w:type="gramEnd"/>
      <w:r>
        <w:t xml:space="preserve"> and amended by adding a new item of appropriation to Title II, Section 1 thereof, the following:</w:t>
      </w:r>
    </w:p>
    <w:p w14:paraId="728F4BA4" w14:textId="77777777" w:rsidR="00E12EA1" w:rsidRDefault="00E12EA1" w:rsidP="00E12EA1">
      <w:pPr>
        <w:pStyle w:val="ChapterHeading"/>
        <w:suppressLineNumbers w:val="0"/>
      </w:pPr>
      <w:r>
        <w:lastRenderedPageBreak/>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767D8D08" w:rsidR="00354042" w:rsidRDefault="00E12EA1" w:rsidP="00E12EA1">
      <w:pPr>
        <w:pStyle w:val="ChapterHeading"/>
        <w:suppressLineNumbers w:val="0"/>
      </w:pPr>
      <w:r>
        <w:t xml:space="preserve"> </w:t>
      </w:r>
      <w:r w:rsidR="002407E6">
        <w:t>miscellaneous boards and commissions</w:t>
      </w:r>
    </w:p>
    <w:p w14:paraId="5C5D5E34" w14:textId="25DBAAFB" w:rsidR="00354042" w:rsidRDefault="002407E6" w:rsidP="00E12EA1">
      <w:pPr>
        <w:pStyle w:val="SectionBody"/>
        <w:ind w:firstLine="0"/>
        <w:jc w:val="center"/>
        <w:rPr>
          <w:i/>
        </w:rPr>
      </w:pPr>
      <w:r>
        <w:rPr>
          <w:i/>
        </w:rPr>
        <w:t>107</w:t>
      </w:r>
      <w:r w:rsidR="00450E5B">
        <w:rPr>
          <w:i/>
        </w:rPr>
        <w:t>a</w:t>
      </w:r>
      <w:r w:rsidR="00E12EA1" w:rsidRPr="00D73071">
        <w:rPr>
          <w:i/>
        </w:rPr>
        <w:t xml:space="preserve"> – </w:t>
      </w:r>
      <w:r>
        <w:rPr>
          <w:i/>
        </w:rPr>
        <w:t>Water Development Authority</w:t>
      </w:r>
    </w:p>
    <w:p w14:paraId="1F61A1CC" w14:textId="7207B0B4" w:rsidR="00E12EA1" w:rsidRDefault="006B5915" w:rsidP="00E12EA1">
      <w:pPr>
        <w:pStyle w:val="SectionBody"/>
        <w:ind w:firstLine="0"/>
        <w:jc w:val="center"/>
      </w:pPr>
      <w:r>
        <w:t xml:space="preserve"> </w:t>
      </w:r>
      <w:r w:rsidR="00E12EA1">
        <w:t xml:space="preserve">(WV Code Chapter </w:t>
      </w:r>
      <w:r w:rsidR="002407E6" w:rsidRPr="00E00247">
        <w:t>29</w:t>
      </w:r>
      <w:r w:rsidR="00E12EA1" w:rsidRPr="00E00247">
        <w:t>)</w:t>
      </w:r>
    </w:p>
    <w:p w14:paraId="7F88C2F5" w14:textId="4270DBD1" w:rsidR="00E12EA1" w:rsidRDefault="00E12EA1" w:rsidP="00E12EA1">
      <w:pPr>
        <w:pStyle w:val="SectionBody"/>
        <w:ind w:firstLine="0"/>
        <w:jc w:val="center"/>
        <w:rPr>
          <w:u w:val="single"/>
        </w:rPr>
      </w:pPr>
      <w:r w:rsidRPr="00E00247">
        <w:t xml:space="preserve">Fund </w:t>
      </w:r>
      <w:r w:rsidR="007E6B03" w:rsidRPr="00A84CC1">
        <w:rPr>
          <w:u w:val="single"/>
        </w:rPr>
        <w:t>0621</w:t>
      </w:r>
      <w:r>
        <w:t xml:space="preserve"> FY </w:t>
      </w:r>
      <w:r w:rsidRPr="00C579C3">
        <w:rPr>
          <w:u w:val="single"/>
        </w:rPr>
        <w:t>20</w:t>
      </w:r>
      <w:r w:rsidR="00E93900">
        <w:rPr>
          <w:u w:val="single"/>
        </w:rPr>
        <w:t>21</w:t>
      </w:r>
      <w:r>
        <w:t xml:space="preserve"> Org </w:t>
      </w:r>
      <w:r w:rsidRPr="00A94172">
        <w:rPr>
          <w:u w:val="single"/>
        </w:rPr>
        <w:t>0</w:t>
      </w:r>
      <w:r w:rsidR="002407E6">
        <w:rPr>
          <w:u w:val="single"/>
        </w:rPr>
        <w:t>316</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7ACA6885" w:rsidR="00EB7802" w:rsidRDefault="00450E5B" w:rsidP="00E12EA1">
      <w:pPr>
        <w:pStyle w:val="SectionBody"/>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6E1208">
        <w:t>7</w:t>
      </w:r>
      <w:r>
        <w:t>50,000</w:t>
      </w:r>
    </w:p>
    <w:p w14:paraId="76B79691" w14:textId="5159FEF3" w:rsidR="006E1208" w:rsidRDefault="006E1208" w:rsidP="006E1208">
      <w:pPr>
        <w:pStyle w:val="SectionBody"/>
      </w:pPr>
      <w:r>
        <w:t xml:space="preserve">The above appropriation for Water Development Authority, Directed Transfer (fund </w:t>
      </w:r>
      <w:r w:rsidR="00EA0680">
        <w:t>0621</w:t>
      </w:r>
      <w:r>
        <w:t xml:space="preserve">, appropriation 70000) shall be transferred to </w:t>
      </w:r>
      <w:r w:rsidRPr="00E00247">
        <w:t xml:space="preserve">the </w:t>
      </w:r>
      <w:r w:rsidR="000E433B" w:rsidRPr="00E00247">
        <w:t>Miscellaneous Boards and Commissions</w:t>
      </w:r>
      <w:r w:rsidRPr="00E00247">
        <w:t xml:space="preserve">, </w:t>
      </w:r>
      <w:r w:rsidR="000E433B" w:rsidRPr="00E00247">
        <w:t>Water</w:t>
      </w:r>
      <w:r w:rsidR="000E433B">
        <w:t xml:space="preserve"> Development Authority</w:t>
      </w:r>
      <w:r>
        <w:t xml:space="preserve"> (fund </w:t>
      </w:r>
      <w:r w:rsidR="000E433B">
        <w:t>3381</w:t>
      </w:r>
      <w:r>
        <w:t>).</w:t>
      </w:r>
    </w:p>
    <w:p w14:paraId="63AE418C" w14:textId="177A7A4D" w:rsidR="006865E9" w:rsidRPr="00303684" w:rsidRDefault="00E12EA1" w:rsidP="000878C7">
      <w:pPr>
        <w:pStyle w:val="Note"/>
      </w:pPr>
      <w:r>
        <w:t xml:space="preserve">NOTE: The purpose of this supplemental appropriation bill is </w:t>
      </w:r>
      <w:r w:rsidR="006B5915">
        <w:t xml:space="preserve">to add a new item of appropriation </w:t>
      </w:r>
      <w:r w:rsidR="006347C8">
        <w:t xml:space="preserve">to </w:t>
      </w:r>
      <w:r w:rsidR="00075A6F">
        <w:t xml:space="preserve">the State Fund, General Revenue, </w:t>
      </w:r>
      <w:r>
        <w:t>for the fiscal year 20</w:t>
      </w:r>
      <w:r w:rsidR="00E93900">
        <w:t>21</w:t>
      </w:r>
      <w:r>
        <w:t>.</w:t>
      </w:r>
    </w:p>
    <w:sectPr w:rsidR="006865E9" w:rsidRPr="00303684" w:rsidSect="008321A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68296860" w:rsidR="00342622" w:rsidRPr="00B844FE" w:rsidRDefault="0024186D">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0B5DE813" w:rsidR="00342622" w:rsidRDefault="00660FFB" w:rsidP="00660FFB">
    <w:pPr>
      <w:pStyle w:val="HeaderStyle"/>
    </w:pPr>
    <w:proofErr w:type="spellStart"/>
    <w:r>
      <w:t>Intr</w:t>
    </w:r>
    <w:proofErr w:type="spellEnd"/>
    <w:r>
      <w:t xml:space="preserve"> SB</w:t>
    </w:r>
    <w:r w:rsidR="0024186D">
      <w:t xml:space="preserve"> 2013</w:t>
    </w:r>
    <w:r>
      <w:tab/>
    </w:r>
    <w:r w:rsidR="00342622">
      <w:t xml:space="preserve"> </w:t>
    </w:r>
    <w:r w:rsidR="00342622">
      <w:tab/>
    </w:r>
    <w:r>
      <w:rPr>
        <w:rStyle w:val="HeaderStyleChar"/>
      </w:rPr>
      <w:t>202125015S 202125016H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66FC68A" w:rsidR="00342622" w:rsidRDefault="00660FFB" w:rsidP="00342622">
    <w:pPr>
      <w:pStyle w:val="HeaderStyle"/>
    </w:pP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675DC45C" w:rsidR="00342622" w:rsidRPr="00B844FE" w:rsidRDefault="0024186D">
    <w:pPr>
      <w:pStyle w:val="Header"/>
    </w:pPr>
    <w:sdt>
      <w:sdtPr>
        <w:id w:val="1465157454"/>
        <w:placeholder>
          <w:docPart w:val="FA474D172DA24A258969C8A2424E878C"/>
        </w:placeholder>
        <w:temporary/>
        <w:showingPlcHdr/>
      </w:sdtPr>
      <w:sdtEndPr/>
      <w:sdtContent>
        <w:r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1316E823" w:rsidR="00342622" w:rsidRPr="00C33014" w:rsidRDefault="00660FFB" w:rsidP="00C33014">
    <w:pPr>
      <w:pStyle w:val="Header"/>
    </w:pPr>
    <w:proofErr w:type="spellStart"/>
    <w:r w:rsidRPr="00660FFB">
      <w:rPr>
        <w:color w:val="auto"/>
        <w:sz w:val="20"/>
        <w:szCs w:val="20"/>
      </w:rPr>
      <w:t>Intr</w:t>
    </w:r>
    <w:proofErr w:type="spellEnd"/>
    <w:r w:rsidRPr="00660FFB">
      <w:rPr>
        <w:color w:val="auto"/>
        <w:sz w:val="20"/>
        <w:szCs w:val="20"/>
      </w:rPr>
      <w:t xml:space="preserve"> SB</w:t>
    </w:r>
    <w:r w:rsidR="0024186D">
      <w:rPr>
        <w:color w:val="auto"/>
        <w:sz w:val="20"/>
        <w:szCs w:val="20"/>
      </w:rPr>
      <w:t xml:space="preserve"> 2013</w:t>
    </w:r>
    <w:r w:rsidRPr="00660FFB">
      <w:rPr>
        <w:color w:val="auto"/>
        <w:sz w:val="20"/>
        <w:szCs w:val="20"/>
      </w:rPr>
      <w:tab/>
      <w:t xml:space="preserve"> </w:t>
    </w:r>
    <w:r w:rsidRPr="00660FFB">
      <w:rPr>
        <w:color w:val="auto"/>
        <w:sz w:val="20"/>
        <w:szCs w:val="20"/>
      </w:rPr>
      <w:tab/>
      <w:t>202125015S 202125016H</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4395B"/>
    <w:rsid w:val="0005447E"/>
    <w:rsid w:val="00075A6F"/>
    <w:rsid w:val="00085D22"/>
    <w:rsid w:val="000878C7"/>
    <w:rsid w:val="000A2D92"/>
    <w:rsid w:val="000C5C77"/>
    <w:rsid w:val="000E433B"/>
    <w:rsid w:val="000E4B72"/>
    <w:rsid w:val="0010070F"/>
    <w:rsid w:val="00140500"/>
    <w:rsid w:val="0015112E"/>
    <w:rsid w:val="001552E7"/>
    <w:rsid w:val="00170E7D"/>
    <w:rsid w:val="00190D3E"/>
    <w:rsid w:val="0019461C"/>
    <w:rsid w:val="001A2194"/>
    <w:rsid w:val="001A514F"/>
    <w:rsid w:val="001C063D"/>
    <w:rsid w:val="001C279E"/>
    <w:rsid w:val="001C5460"/>
    <w:rsid w:val="001C7D7C"/>
    <w:rsid w:val="001D459E"/>
    <w:rsid w:val="001F58C9"/>
    <w:rsid w:val="0022749D"/>
    <w:rsid w:val="002407E6"/>
    <w:rsid w:val="0024186D"/>
    <w:rsid w:val="0027011C"/>
    <w:rsid w:val="00274200"/>
    <w:rsid w:val="00291E6F"/>
    <w:rsid w:val="0029661E"/>
    <w:rsid w:val="002A0269"/>
    <w:rsid w:val="002A14C6"/>
    <w:rsid w:val="00303684"/>
    <w:rsid w:val="0030622E"/>
    <w:rsid w:val="00307239"/>
    <w:rsid w:val="00314854"/>
    <w:rsid w:val="00314DCA"/>
    <w:rsid w:val="00342622"/>
    <w:rsid w:val="00353281"/>
    <w:rsid w:val="00354042"/>
    <w:rsid w:val="00357EE7"/>
    <w:rsid w:val="00370F81"/>
    <w:rsid w:val="003A2D8B"/>
    <w:rsid w:val="003A447B"/>
    <w:rsid w:val="003D3643"/>
    <w:rsid w:val="003D5E06"/>
    <w:rsid w:val="003F6E38"/>
    <w:rsid w:val="00403466"/>
    <w:rsid w:val="00405320"/>
    <w:rsid w:val="00422431"/>
    <w:rsid w:val="0044526E"/>
    <w:rsid w:val="00450E5B"/>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47C8"/>
    <w:rsid w:val="00637E73"/>
    <w:rsid w:val="0064331C"/>
    <w:rsid w:val="00660FFB"/>
    <w:rsid w:val="006865E9"/>
    <w:rsid w:val="00691F3E"/>
    <w:rsid w:val="006921E9"/>
    <w:rsid w:val="00694BFB"/>
    <w:rsid w:val="006A106B"/>
    <w:rsid w:val="006B5915"/>
    <w:rsid w:val="006C0745"/>
    <w:rsid w:val="006D4036"/>
    <w:rsid w:val="006D4726"/>
    <w:rsid w:val="006E1208"/>
    <w:rsid w:val="00710AE4"/>
    <w:rsid w:val="00711CA0"/>
    <w:rsid w:val="00731228"/>
    <w:rsid w:val="007C12B7"/>
    <w:rsid w:val="007E4D29"/>
    <w:rsid w:val="007E6B03"/>
    <w:rsid w:val="007F1CF5"/>
    <w:rsid w:val="007F5B38"/>
    <w:rsid w:val="008020A2"/>
    <w:rsid w:val="008321A8"/>
    <w:rsid w:val="00834EDE"/>
    <w:rsid w:val="00840853"/>
    <w:rsid w:val="00855BE3"/>
    <w:rsid w:val="008736AA"/>
    <w:rsid w:val="008A07AC"/>
    <w:rsid w:val="008A4601"/>
    <w:rsid w:val="008B31A9"/>
    <w:rsid w:val="008B3F10"/>
    <w:rsid w:val="008D275D"/>
    <w:rsid w:val="008F66F4"/>
    <w:rsid w:val="009058E9"/>
    <w:rsid w:val="00913C51"/>
    <w:rsid w:val="00934769"/>
    <w:rsid w:val="00935256"/>
    <w:rsid w:val="00953694"/>
    <w:rsid w:val="00954257"/>
    <w:rsid w:val="00980327"/>
    <w:rsid w:val="0098653C"/>
    <w:rsid w:val="009C6E1A"/>
    <w:rsid w:val="009F1067"/>
    <w:rsid w:val="009F7205"/>
    <w:rsid w:val="00A142BC"/>
    <w:rsid w:val="00A26C9E"/>
    <w:rsid w:val="00A31E01"/>
    <w:rsid w:val="00A527AD"/>
    <w:rsid w:val="00A52BEA"/>
    <w:rsid w:val="00A65F1A"/>
    <w:rsid w:val="00A718CF"/>
    <w:rsid w:val="00A74F57"/>
    <w:rsid w:val="00A818BA"/>
    <w:rsid w:val="00A84CC1"/>
    <w:rsid w:val="00AB3A6F"/>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0247"/>
    <w:rsid w:val="00E01542"/>
    <w:rsid w:val="00E03788"/>
    <w:rsid w:val="00E10AF0"/>
    <w:rsid w:val="00E12EA1"/>
    <w:rsid w:val="00E137A7"/>
    <w:rsid w:val="00E243B1"/>
    <w:rsid w:val="00E365F1"/>
    <w:rsid w:val="00E62F48"/>
    <w:rsid w:val="00E831B3"/>
    <w:rsid w:val="00E8712C"/>
    <w:rsid w:val="00E93900"/>
    <w:rsid w:val="00EA068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878C7"/>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878C7"/>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10404C">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10404C">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10404C">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0404C"/>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10404C"/>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DE9B-8777-4339-9BC1-FAEA4470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5</cp:revision>
  <cp:lastPrinted>2021-06-17T12:25:00Z</cp:lastPrinted>
  <dcterms:created xsi:type="dcterms:W3CDTF">2021-06-22T17:26:00Z</dcterms:created>
  <dcterms:modified xsi:type="dcterms:W3CDTF">2021-06-23T17:15:00Z</dcterms:modified>
</cp:coreProperties>
</file>